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E" w:rsidRDefault="00FF140E"/>
    <w:p w:rsidR="00FF140E" w:rsidRDefault="00FF140E"/>
    <w:p w:rsidR="00FF140E" w:rsidRDefault="00BF2212" w:rsidP="003F25CC">
      <w:pPr>
        <w:jc w:val="right"/>
      </w:pPr>
      <w:r>
        <w:t xml:space="preserve">Oslo, </w:t>
      </w:r>
      <w:r w:rsidR="006D5EE1">
        <w:t>15. oktober 2015</w:t>
      </w:r>
    </w:p>
    <w:p w:rsidR="003F25CC" w:rsidRDefault="003F25CC"/>
    <w:p w:rsidR="003F25CC" w:rsidRDefault="003F25CC"/>
    <w:p w:rsidR="00566884" w:rsidRDefault="00566884"/>
    <w:p w:rsidR="000E625F" w:rsidRPr="003F25CC" w:rsidRDefault="003F25CC">
      <w:pPr>
        <w:pStyle w:val="Overskrift1"/>
        <w:rPr>
          <w:b w:val="0"/>
        </w:rPr>
      </w:pPr>
      <w:r>
        <w:rPr>
          <w:b w:val="0"/>
        </w:rPr>
        <w:t>Stortinget finanskomité</w:t>
      </w:r>
    </w:p>
    <w:p w:rsidR="000E625F" w:rsidRDefault="000E625F">
      <w:pPr>
        <w:pStyle w:val="Overskrift1"/>
      </w:pPr>
    </w:p>
    <w:p w:rsidR="00566884" w:rsidRDefault="00566884" w:rsidP="000E625F">
      <w:pPr>
        <w:rPr>
          <w:b/>
        </w:rPr>
      </w:pPr>
    </w:p>
    <w:p w:rsidR="003F25CC" w:rsidRPr="003F25CC" w:rsidRDefault="003F25CC" w:rsidP="000E625F">
      <w:pPr>
        <w:rPr>
          <w:b/>
        </w:rPr>
      </w:pPr>
      <w:r>
        <w:rPr>
          <w:b/>
        </w:rPr>
        <w:t>Høringsuttalelse til forslag til statsbudsjett</w:t>
      </w:r>
      <w:r w:rsidR="006D5EE1">
        <w:rPr>
          <w:b/>
        </w:rPr>
        <w:t xml:space="preserve"> 2016</w:t>
      </w:r>
      <w:r w:rsidR="00566884">
        <w:rPr>
          <w:b/>
        </w:rPr>
        <w:t xml:space="preserve"> – </w:t>
      </w:r>
      <w:proofErr w:type="spellStart"/>
      <w:r w:rsidR="00566884">
        <w:rPr>
          <w:b/>
        </w:rPr>
        <w:t>kap</w:t>
      </w:r>
      <w:proofErr w:type="spellEnd"/>
      <w:r w:rsidR="00566884">
        <w:rPr>
          <w:b/>
        </w:rPr>
        <w:t>. 2421, post 76:</w:t>
      </w:r>
    </w:p>
    <w:p w:rsidR="000E625F" w:rsidRPr="00566884" w:rsidRDefault="006D5EE1" w:rsidP="00566884">
      <w:pPr>
        <w:pStyle w:val="Overskrift1"/>
        <w:jc w:val="left"/>
        <w:rPr>
          <w:szCs w:val="24"/>
        </w:rPr>
      </w:pPr>
      <w:r>
        <w:rPr>
          <w:sz w:val="28"/>
        </w:rPr>
        <w:t>Ytterligere styrking av miljøteknologiordningen</w:t>
      </w:r>
      <w:r w:rsidR="00566884">
        <w:rPr>
          <w:sz w:val="28"/>
        </w:rPr>
        <w:br/>
      </w:r>
    </w:p>
    <w:p w:rsidR="003C1F80" w:rsidRPr="00566884" w:rsidRDefault="000E625F" w:rsidP="003F25CC">
      <w:pPr>
        <w:rPr>
          <w:i/>
          <w:sz w:val="22"/>
          <w:szCs w:val="22"/>
        </w:rPr>
      </w:pPr>
      <w:r w:rsidRPr="00566884">
        <w:rPr>
          <w:i/>
          <w:sz w:val="22"/>
          <w:szCs w:val="22"/>
        </w:rPr>
        <w:t>Forum for Miljøteknologi (FFM) består av en rekke av de største bedriftene innen prosessindustri, maritim næring og byggenæringen</w:t>
      </w:r>
      <w:r w:rsidR="00964C4A" w:rsidRPr="00566884">
        <w:rPr>
          <w:i/>
          <w:sz w:val="22"/>
          <w:szCs w:val="22"/>
        </w:rPr>
        <w:t>,</w:t>
      </w:r>
      <w:r w:rsidRPr="00566884">
        <w:rPr>
          <w:i/>
          <w:sz w:val="22"/>
          <w:szCs w:val="22"/>
        </w:rPr>
        <w:t xml:space="preserve"> som har egne prosjekter innen mil</w:t>
      </w:r>
      <w:r w:rsidR="00F00A6A" w:rsidRPr="00566884">
        <w:rPr>
          <w:i/>
          <w:sz w:val="22"/>
          <w:szCs w:val="22"/>
        </w:rPr>
        <w:t xml:space="preserve">jøteknologi og fornybar energi. </w:t>
      </w:r>
      <w:proofErr w:type="spellStart"/>
      <w:r w:rsidRPr="00566884">
        <w:rPr>
          <w:bCs/>
          <w:i/>
          <w:sz w:val="22"/>
          <w:szCs w:val="22"/>
        </w:rPr>
        <w:t>FFMs</w:t>
      </w:r>
      <w:proofErr w:type="spellEnd"/>
      <w:r w:rsidRPr="00566884">
        <w:rPr>
          <w:bCs/>
          <w:i/>
          <w:sz w:val="22"/>
          <w:szCs w:val="22"/>
        </w:rPr>
        <w:t xml:space="preserve"> ambisjon er at norske bedrifter skal være verdensledende i utvikling av miljøteknologi</w:t>
      </w:r>
      <w:r w:rsidRPr="00566884">
        <w:rPr>
          <w:i/>
          <w:sz w:val="22"/>
          <w:szCs w:val="22"/>
        </w:rPr>
        <w:t>.</w:t>
      </w:r>
    </w:p>
    <w:p w:rsidR="003C1F80" w:rsidRPr="00566884" w:rsidRDefault="003C1F80" w:rsidP="003F25CC">
      <w:pPr>
        <w:rPr>
          <w:sz w:val="22"/>
          <w:szCs w:val="22"/>
        </w:rPr>
      </w:pPr>
    </w:p>
    <w:p w:rsidR="00F00A6A" w:rsidRPr="00566884" w:rsidRDefault="00F00A6A" w:rsidP="00F00A6A">
      <w:pPr>
        <w:rPr>
          <w:b/>
          <w:sz w:val="22"/>
          <w:szCs w:val="22"/>
        </w:rPr>
      </w:pPr>
      <w:r w:rsidRPr="00566884">
        <w:rPr>
          <w:b/>
          <w:sz w:val="22"/>
          <w:szCs w:val="22"/>
        </w:rPr>
        <w:t xml:space="preserve">Satsing på miljøteknologi er god klima- og miljøpolitikk </w:t>
      </w:r>
      <w:r w:rsidRPr="00566884">
        <w:rPr>
          <w:b/>
          <w:i/>
          <w:sz w:val="22"/>
          <w:szCs w:val="22"/>
        </w:rPr>
        <w:t>og</w:t>
      </w:r>
      <w:r w:rsidRPr="00566884">
        <w:rPr>
          <w:b/>
          <w:sz w:val="22"/>
          <w:szCs w:val="22"/>
        </w:rPr>
        <w:t xml:space="preserve"> god næringspolitikk</w:t>
      </w:r>
    </w:p>
    <w:p w:rsidR="00F00A6A" w:rsidRPr="00566884" w:rsidRDefault="00F00A6A" w:rsidP="00F00A6A">
      <w:pPr>
        <w:autoSpaceDE w:val="0"/>
        <w:autoSpaceDN w:val="0"/>
        <w:adjustRightInd w:val="0"/>
        <w:rPr>
          <w:sz w:val="22"/>
          <w:szCs w:val="22"/>
        </w:rPr>
      </w:pPr>
      <w:r w:rsidRPr="00566884">
        <w:rPr>
          <w:rFonts w:cs="Arial"/>
          <w:color w:val="000000"/>
          <w:sz w:val="22"/>
          <w:szCs w:val="22"/>
        </w:rPr>
        <w:t xml:space="preserve">Både klimautfordringen og andre miljøutfordringer gjør det nødvendig med teknologiske kvantesprang. </w:t>
      </w:r>
      <w:r w:rsidR="00BF2212" w:rsidRPr="00566884">
        <w:rPr>
          <w:rFonts w:cs="Arial"/>
          <w:color w:val="000000"/>
          <w:sz w:val="22"/>
          <w:szCs w:val="22"/>
        </w:rPr>
        <w:t>Samtidig utgjør u</w:t>
      </w:r>
      <w:r w:rsidRPr="00566884">
        <w:rPr>
          <w:sz w:val="22"/>
          <w:szCs w:val="22"/>
        </w:rPr>
        <w:t xml:space="preserve">tvikling av miljøteknologi en viktig mulighet for norske bedrifter til å opprettholde sin konkurranseposisjon og nå nye markeder. </w:t>
      </w:r>
    </w:p>
    <w:p w:rsidR="00BF2212" w:rsidRDefault="00BF2212" w:rsidP="00F00A6A">
      <w:pPr>
        <w:rPr>
          <w:b/>
        </w:rPr>
      </w:pPr>
    </w:p>
    <w:p w:rsidR="005C3772" w:rsidRPr="00566884" w:rsidRDefault="005C3772" w:rsidP="00F00A6A">
      <w:pPr>
        <w:rPr>
          <w:sz w:val="22"/>
          <w:szCs w:val="22"/>
        </w:rPr>
      </w:pPr>
      <w:r w:rsidRPr="00566884">
        <w:rPr>
          <w:b/>
          <w:sz w:val="22"/>
          <w:szCs w:val="22"/>
        </w:rPr>
        <w:t xml:space="preserve">Miljøteknologiordningen </w:t>
      </w:r>
      <w:r w:rsidR="006D5EE1" w:rsidRPr="00566884">
        <w:rPr>
          <w:b/>
          <w:sz w:val="22"/>
          <w:szCs w:val="22"/>
        </w:rPr>
        <w:t>bør styrkes ytterligere</w:t>
      </w:r>
    </w:p>
    <w:p w:rsidR="00F00A6A" w:rsidRPr="00566884" w:rsidRDefault="00F00A6A" w:rsidP="00F00A6A">
      <w:pPr>
        <w:rPr>
          <w:sz w:val="22"/>
          <w:szCs w:val="22"/>
        </w:rPr>
      </w:pPr>
      <w:r w:rsidRPr="00566884">
        <w:rPr>
          <w:sz w:val="22"/>
          <w:szCs w:val="22"/>
        </w:rPr>
        <w:t xml:space="preserve">For å ligge i front i utvikling av miljøteknologi, er bedriftene avhengig av risikoavlastning gjennom offentlige virkemidler som dekker alle faser fra forskning og utvikling til kommersialisering. Flaskehalsen er i dag i første rekke pilot- og demonstrasjonsfasen. Her har Miljøteknologiordningen en nøkkelfunksjon. </w:t>
      </w:r>
      <w:r w:rsidR="006D5EE1" w:rsidRPr="00566884">
        <w:rPr>
          <w:sz w:val="22"/>
          <w:szCs w:val="22"/>
        </w:rPr>
        <w:t>B</w:t>
      </w:r>
      <w:r w:rsidR="00BF2212" w:rsidRPr="00566884">
        <w:rPr>
          <w:sz w:val="22"/>
          <w:szCs w:val="22"/>
        </w:rPr>
        <w:t>ehovet overstiger</w:t>
      </w:r>
      <w:r w:rsidR="005C3772" w:rsidRPr="00566884">
        <w:rPr>
          <w:sz w:val="22"/>
          <w:szCs w:val="22"/>
        </w:rPr>
        <w:t xml:space="preserve"> tilgjengelige midler </w:t>
      </w:r>
      <w:r w:rsidR="00BF2212" w:rsidRPr="00566884">
        <w:rPr>
          <w:sz w:val="22"/>
          <w:szCs w:val="22"/>
        </w:rPr>
        <w:t>mange ganger</w:t>
      </w:r>
      <w:r w:rsidR="006D5EE1" w:rsidRPr="00566884">
        <w:rPr>
          <w:sz w:val="22"/>
          <w:szCs w:val="22"/>
        </w:rPr>
        <w:t>.</w:t>
      </w:r>
      <w:r w:rsidR="005C3772" w:rsidRPr="00566884">
        <w:rPr>
          <w:sz w:val="22"/>
          <w:szCs w:val="22"/>
        </w:rPr>
        <w:t xml:space="preserve"> </w:t>
      </w:r>
      <w:r w:rsidR="006D5EE1" w:rsidRPr="00566884">
        <w:rPr>
          <w:sz w:val="22"/>
          <w:szCs w:val="22"/>
        </w:rPr>
        <w:t xml:space="preserve">Innovasjon Norge har </w:t>
      </w:r>
      <w:r w:rsidR="00566884">
        <w:rPr>
          <w:sz w:val="22"/>
          <w:szCs w:val="22"/>
        </w:rPr>
        <w:t>hittil i</w:t>
      </w:r>
      <w:r w:rsidR="006D5EE1" w:rsidRPr="00566884">
        <w:rPr>
          <w:sz w:val="22"/>
          <w:szCs w:val="22"/>
        </w:rPr>
        <w:t xml:space="preserve"> år mottatt søknader for </w:t>
      </w:r>
      <w:r w:rsidR="00566884">
        <w:rPr>
          <w:sz w:val="22"/>
          <w:szCs w:val="22"/>
        </w:rPr>
        <w:t>955</w:t>
      </w:r>
      <w:r w:rsidR="006D5EE1" w:rsidRPr="00566884">
        <w:rPr>
          <w:sz w:val="22"/>
          <w:szCs w:val="22"/>
        </w:rPr>
        <w:t xml:space="preserve"> millioner kroner</w:t>
      </w:r>
      <w:r w:rsidR="00F82DE7">
        <w:rPr>
          <w:sz w:val="22"/>
          <w:szCs w:val="22"/>
        </w:rPr>
        <w:t xml:space="preserve"> knyttet til ordningen</w:t>
      </w:r>
      <w:bookmarkStart w:id="0" w:name="_GoBack"/>
      <w:bookmarkEnd w:id="0"/>
      <w:r w:rsidR="006D5EE1" w:rsidRPr="00566884">
        <w:rPr>
          <w:sz w:val="22"/>
          <w:szCs w:val="22"/>
        </w:rPr>
        <w:t xml:space="preserve">. I forslaget til statsbudsjett for 2016 </w:t>
      </w:r>
      <w:r w:rsidR="00566884">
        <w:rPr>
          <w:sz w:val="22"/>
          <w:szCs w:val="22"/>
        </w:rPr>
        <w:t>er</w:t>
      </w:r>
      <w:r w:rsidRPr="00566884">
        <w:rPr>
          <w:sz w:val="22"/>
          <w:szCs w:val="22"/>
        </w:rPr>
        <w:t xml:space="preserve"> </w:t>
      </w:r>
      <w:r w:rsidR="005C3772" w:rsidRPr="00566884">
        <w:rPr>
          <w:sz w:val="22"/>
          <w:szCs w:val="22"/>
        </w:rPr>
        <w:t xml:space="preserve">bevilgningene til </w:t>
      </w:r>
      <w:r w:rsidRPr="00566884">
        <w:rPr>
          <w:sz w:val="22"/>
          <w:szCs w:val="22"/>
        </w:rPr>
        <w:t xml:space="preserve">Miljøteknologiordningen </w:t>
      </w:r>
      <w:r w:rsidR="006D5EE1" w:rsidRPr="00566884">
        <w:rPr>
          <w:sz w:val="22"/>
          <w:szCs w:val="22"/>
        </w:rPr>
        <w:t>økt med 134,5 millioner kroner. Dette er veldig positivt</w:t>
      </w:r>
      <w:r w:rsidRPr="00566884">
        <w:rPr>
          <w:sz w:val="22"/>
          <w:szCs w:val="22"/>
        </w:rPr>
        <w:t xml:space="preserve"> </w:t>
      </w:r>
      <w:r w:rsidR="006D5EE1" w:rsidRPr="00566884">
        <w:rPr>
          <w:sz w:val="22"/>
          <w:szCs w:val="22"/>
        </w:rPr>
        <w:t xml:space="preserve">og nødvendig for omstilling i industrien og bruk og utvikling av ny miljøteknologi. </w:t>
      </w:r>
    </w:p>
    <w:p w:rsidR="00F00A6A" w:rsidRDefault="00F00A6A" w:rsidP="00F00A6A">
      <w:pPr>
        <w:rPr>
          <w:b/>
        </w:rPr>
      </w:pPr>
    </w:p>
    <w:p w:rsidR="00F00A6A" w:rsidRPr="00566884" w:rsidRDefault="00F00A6A" w:rsidP="005C3772">
      <w:pPr>
        <w:rPr>
          <w:b/>
          <w:sz w:val="22"/>
          <w:szCs w:val="22"/>
        </w:rPr>
      </w:pPr>
      <w:r w:rsidRPr="00566884">
        <w:rPr>
          <w:b/>
          <w:sz w:val="22"/>
          <w:szCs w:val="22"/>
        </w:rPr>
        <w:t xml:space="preserve">FFM mener </w:t>
      </w:r>
      <w:r w:rsidR="005C3772" w:rsidRPr="00566884">
        <w:rPr>
          <w:b/>
          <w:sz w:val="22"/>
          <w:szCs w:val="22"/>
        </w:rPr>
        <w:t>bevilgningene til</w:t>
      </w:r>
      <w:r w:rsidRPr="00566884">
        <w:rPr>
          <w:b/>
          <w:sz w:val="22"/>
          <w:szCs w:val="22"/>
        </w:rPr>
        <w:t xml:space="preserve"> Miljøteknologiordningen </w:t>
      </w:r>
      <w:r w:rsidR="003732F3" w:rsidRPr="00566884">
        <w:rPr>
          <w:b/>
          <w:sz w:val="22"/>
          <w:szCs w:val="22"/>
        </w:rPr>
        <w:t xml:space="preserve">må økes </w:t>
      </w:r>
      <w:r w:rsidR="00566884">
        <w:rPr>
          <w:b/>
          <w:sz w:val="22"/>
          <w:szCs w:val="22"/>
        </w:rPr>
        <w:t>til 1 milliard kroner</w:t>
      </w:r>
      <w:r w:rsidRPr="00566884">
        <w:rPr>
          <w:b/>
          <w:sz w:val="22"/>
          <w:szCs w:val="22"/>
        </w:rPr>
        <w:t xml:space="preserve"> i løpet av de </w:t>
      </w:r>
      <w:r w:rsidR="006D5EE1" w:rsidRPr="00566884">
        <w:rPr>
          <w:b/>
          <w:sz w:val="22"/>
          <w:szCs w:val="22"/>
        </w:rPr>
        <w:t>nærmeste</w:t>
      </w:r>
      <w:r w:rsidRPr="00566884">
        <w:rPr>
          <w:b/>
          <w:sz w:val="22"/>
          <w:szCs w:val="22"/>
        </w:rPr>
        <w:t xml:space="preserve"> årene</w:t>
      </w:r>
      <w:r w:rsidR="003732F3" w:rsidRPr="00566884">
        <w:rPr>
          <w:b/>
          <w:sz w:val="22"/>
          <w:szCs w:val="22"/>
        </w:rPr>
        <w:t>.</w:t>
      </w:r>
    </w:p>
    <w:p w:rsidR="000E625F" w:rsidRDefault="000E625F" w:rsidP="003F25CC"/>
    <w:p w:rsidR="003732F3" w:rsidRPr="003F25CC" w:rsidRDefault="003732F3" w:rsidP="003F25CC">
      <w:r>
        <w:t xml:space="preserve">Det er redegjort nærmere for </w:t>
      </w:r>
      <w:proofErr w:type="spellStart"/>
      <w:r>
        <w:t>FFMs</w:t>
      </w:r>
      <w:proofErr w:type="spellEnd"/>
      <w:r>
        <w:t xml:space="preserve"> synspunkter i vedlegg.</w:t>
      </w:r>
    </w:p>
    <w:p w:rsidR="000E625F" w:rsidRDefault="000E625F" w:rsidP="003F25CC"/>
    <w:p w:rsidR="00566884" w:rsidRDefault="00566884" w:rsidP="005C3772">
      <w:pPr>
        <w:pStyle w:val="Overskrift1"/>
        <w:jc w:val="left"/>
        <w:rPr>
          <w:b w:val="0"/>
        </w:rPr>
      </w:pPr>
    </w:p>
    <w:p w:rsidR="005C3772" w:rsidRDefault="005C3772" w:rsidP="005C3772">
      <w:pPr>
        <w:pStyle w:val="Overskrift1"/>
        <w:jc w:val="left"/>
        <w:rPr>
          <w:b w:val="0"/>
        </w:rPr>
      </w:pPr>
      <w:r>
        <w:rPr>
          <w:b w:val="0"/>
        </w:rPr>
        <w:t>Med vennlig hilsen</w:t>
      </w:r>
      <w:r>
        <w:rPr>
          <w:b w:val="0"/>
        </w:rPr>
        <w:br/>
        <w:t>Forum for Miljøteknologi</w:t>
      </w:r>
    </w:p>
    <w:p w:rsidR="00566884" w:rsidRPr="00566884" w:rsidRDefault="00566884" w:rsidP="00566884"/>
    <w:p w:rsidR="005C3772" w:rsidRDefault="005C3772" w:rsidP="005C3772">
      <w:pPr>
        <w:pStyle w:val="Overskrift1"/>
        <w:jc w:val="left"/>
        <w:rPr>
          <w:b w:val="0"/>
        </w:rPr>
      </w:pPr>
      <w:r>
        <w:rPr>
          <w:b w:val="0"/>
        </w:rPr>
        <w:t>Marianne Lie</w:t>
      </w:r>
    </w:p>
    <w:p w:rsidR="004448AA" w:rsidRPr="00000CDD" w:rsidRDefault="005C3772" w:rsidP="00566884">
      <w:pPr>
        <w:pStyle w:val="Overskrift1"/>
        <w:jc w:val="left"/>
        <w:rPr>
          <w:lang w:val="en-US"/>
        </w:rPr>
      </w:pPr>
      <w:r>
        <w:rPr>
          <w:b w:val="0"/>
        </w:rPr>
        <w:t>(</w:t>
      </w:r>
      <w:proofErr w:type="spellStart"/>
      <w:r>
        <w:rPr>
          <w:b w:val="0"/>
        </w:rPr>
        <w:t>sign</w:t>
      </w:r>
      <w:proofErr w:type="spellEnd"/>
      <w:r>
        <w:rPr>
          <w:b w:val="0"/>
        </w:rPr>
        <w:t>)</w:t>
      </w:r>
      <w:r w:rsidR="000E625F">
        <w:br w:type="page"/>
      </w:r>
    </w:p>
    <w:p w:rsidR="00566884" w:rsidRPr="00000CDD" w:rsidRDefault="00566884">
      <w:pPr>
        <w:rPr>
          <w:lang w:val="en-US"/>
        </w:rPr>
      </w:pPr>
    </w:p>
    <w:sectPr w:rsidR="00566884" w:rsidRPr="00000CDD" w:rsidSect="00FF140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418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C4" w:rsidRDefault="00542DC4">
      <w:r>
        <w:separator/>
      </w:r>
    </w:p>
  </w:endnote>
  <w:endnote w:type="continuationSeparator" w:id="0">
    <w:p w:rsidR="00542DC4" w:rsidRDefault="0054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F9" w:rsidRDefault="00DE6BF9">
    <w:pPr>
      <w:pStyle w:val="Bunntekst"/>
      <w:jc w:val="right"/>
    </w:pPr>
    <w:r>
      <w:rPr>
        <w:sz w:val="16"/>
      </w:rPr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PAGE  \* LOWER </w:instrText>
    </w:r>
    <w:r>
      <w:rPr>
        <w:sz w:val="16"/>
      </w:rPr>
      <w:fldChar w:fldCharType="separate"/>
    </w:r>
    <w:r w:rsidR="00F82DE7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F82DE7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DF" w:rsidRPr="006A55CE" w:rsidRDefault="003656DF" w:rsidP="003656DF">
    <w:pPr>
      <w:pStyle w:val="Bunntekst"/>
      <w:tabs>
        <w:tab w:val="clear" w:pos="9072"/>
        <w:tab w:val="right" w:pos="9639"/>
      </w:tabs>
      <w:spacing w:after="20"/>
      <w:ind w:left="-709" w:right="-434"/>
      <w:jc w:val="center"/>
      <w:rPr>
        <w:rFonts w:ascii="Calibri" w:hAnsi="Calibri"/>
        <w:sz w:val="18"/>
      </w:rPr>
    </w:pPr>
    <w:r w:rsidRPr="006A55CE">
      <w:rPr>
        <w:rFonts w:ascii="Calibri" w:hAnsi="Calibri"/>
        <w:b/>
        <w:sz w:val="18"/>
      </w:rPr>
      <w:t>Forum for Miljøteknologi</w:t>
    </w:r>
    <w:r>
      <w:rPr>
        <w:rFonts w:ascii="Calibri" w:hAnsi="Calibri"/>
        <w:b/>
        <w:color w:val="468B34"/>
        <w:sz w:val="18"/>
      </w:rPr>
      <w:br/>
    </w:r>
    <w:r w:rsidR="003C1F80">
      <w:rPr>
        <w:rFonts w:ascii="Calibri" w:hAnsi="Calibri"/>
        <w:sz w:val="18"/>
      </w:rPr>
      <w:t>Kristinelundveien 6</w:t>
    </w:r>
    <w:r>
      <w:rPr>
        <w:rFonts w:ascii="Calibri" w:hAnsi="Calibri"/>
        <w:sz w:val="18"/>
      </w:rPr>
      <w:t>, N-</w:t>
    </w:r>
    <w:r w:rsidR="003C1F80">
      <w:rPr>
        <w:rFonts w:ascii="Calibri" w:hAnsi="Calibri"/>
        <w:sz w:val="18"/>
      </w:rPr>
      <w:t>0268</w:t>
    </w:r>
    <w:r>
      <w:rPr>
        <w:rFonts w:ascii="Calibri" w:hAnsi="Calibri"/>
        <w:sz w:val="18"/>
      </w:rPr>
      <w:t xml:space="preserve"> </w:t>
    </w:r>
    <w:r w:rsidR="003C1F80">
      <w:rPr>
        <w:rFonts w:ascii="Calibri" w:hAnsi="Calibri"/>
        <w:sz w:val="18"/>
      </w:rPr>
      <w:t>Oslo</w:t>
    </w:r>
    <w:r w:rsidRPr="006A55CE">
      <w:rPr>
        <w:rFonts w:ascii="Calibri" w:hAnsi="Calibri"/>
        <w:sz w:val="18"/>
      </w:rPr>
      <w:t xml:space="preserve"> | Tel: +47</w:t>
    </w:r>
    <w:r w:rsidR="003C1F80">
      <w:rPr>
        <w:rFonts w:ascii="Calibri" w:hAnsi="Calibri"/>
        <w:sz w:val="18"/>
      </w:rPr>
      <w:t> 916 45 506</w:t>
    </w:r>
    <w:r>
      <w:rPr>
        <w:rFonts w:ascii="Calibri" w:hAnsi="Calibri"/>
        <w:sz w:val="18"/>
      </w:rPr>
      <w:t xml:space="preserve"> | </w:t>
    </w:r>
    <w:r w:rsidRPr="006A55CE">
      <w:rPr>
        <w:rFonts w:ascii="Calibri" w:hAnsi="Calibri"/>
        <w:sz w:val="18"/>
      </w:rPr>
      <w:t>post@forumformiljoteknologi.</w:t>
    </w:r>
    <w:proofErr w:type="gramStart"/>
    <w:r w:rsidRPr="006A55CE">
      <w:rPr>
        <w:rFonts w:ascii="Calibri" w:hAnsi="Calibri"/>
        <w:sz w:val="18"/>
      </w:rPr>
      <w:t xml:space="preserve">no </w:t>
    </w:r>
    <w:r>
      <w:rPr>
        <w:rFonts w:ascii="Calibri" w:hAnsi="Calibri"/>
        <w:sz w:val="18"/>
      </w:rPr>
      <w:t xml:space="preserve"> |</w:t>
    </w:r>
    <w:proofErr w:type="gramEnd"/>
    <w:r>
      <w:rPr>
        <w:rFonts w:ascii="Calibri" w:hAnsi="Calibri"/>
        <w:sz w:val="18"/>
      </w:rPr>
      <w:t xml:space="preserve"> </w:t>
    </w:r>
    <w:r w:rsidR="006701EE">
      <w:rPr>
        <w:rFonts w:ascii="Calibri" w:hAnsi="Calibri"/>
        <w:sz w:val="18"/>
      </w:rPr>
      <w:t>Foretaksregistere</w:t>
    </w:r>
    <w:r w:rsidRPr="006A55CE">
      <w:rPr>
        <w:rFonts w:ascii="Calibri" w:hAnsi="Calibri"/>
        <w:sz w:val="18"/>
      </w:rPr>
      <w:t xml:space="preserve">t: NO </w:t>
    </w:r>
    <w:r w:rsidRPr="003656DF">
      <w:rPr>
        <w:rFonts w:ascii="Calibri" w:hAnsi="Calibri"/>
        <w:sz w:val="18"/>
      </w:rPr>
      <w:t>884 296 862</w:t>
    </w:r>
  </w:p>
  <w:p w:rsidR="003656DF" w:rsidRPr="006A55CE" w:rsidRDefault="003656DF" w:rsidP="003656DF">
    <w:pPr>
      <w:pStyle w:val="Bunntekst"/>
      <w:tabs>
        <w:tab w:val="clear" w:pos="9072"/>
        <w:tab w:val="right" w:pos="9639"/>
      </w:tabs>
      <w:spacing w:after="20"/>
      <w:ind w:left="-709" w:right="-434"/>
      <w:jc w:val="center"/>
      <w:rPr>
        <w:rFonts w:ascii="Calibri" w:hAnsi="Calibri"/>
        <w:color w:val="468B34"/>
        <w:sz w:val="18"/>
      </w:rPr>
    </w:pPr>
    <w:r w:rsidRPr="006A55CE">
      <w:rPr>
        <w:rFonts w:ascii="Calibri" w:hAnsi="Calibri"/>
        <w:color w:val="468B34"/>
        <w:sz w:val="18"/>
      </w:rPr>
      <w:t>www.forumformiljoteknologi.no</w:t>
    </w:r>
  </w:p>
  <w:p w:rsidR="00FF140E" w:rsidRPr="003656DF" w:rsidRDefault="00FF140E" w:rsidP="003656D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C4" w:rsidRDefault="00542DC4">
      <w:r>
        <w:separator/>
      </w:r>
    </w:p>
  </w:footnote>
  <w:footnote w:type="continuationSeparator" w:id="0">
    <w:p w:rsidR="00542DC4" w:rsidRDefault="0054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F9" w:rsidRDefault="00DE6BF9">
    <w:pPr>
      <w:tabs>
        <w:tab w:val="right" w:pos="949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0E" w:rsidRDefault="00542DC4" w:rsidP="003656DF">
    <w:pPr>
      <w:pStyle w:val="Toppteks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FFM_logo_rgb.png" style="position:absolute;left:0;text-align:left;margin-left:208.1pt;margin-top:28.05pt;width:179.9pt;height:54pt;z-index:251657728;visibility:visible;mso-wrap-distance-left:9.05pt;mso-wrap-distance-right:9.05pt;mso-position-horizontal-relative:page;mso-position-vertical-relative:page">
          <v:imagedata r:id="rId1" o:title="FFM_logo_rgb"/>
          <w10:wrap type="square" anchorx="page" anchory="page"/>
        </v:shape>
      </w:pict>
    </w:r>
  </w:p>
  <w:p w:rsidR="003656DF" w:rsidRDefault="003656DF" w:rsidP="003656DF">
    <w:pPr>
      <w:pStyle w:val="Topptekst"/>
      <w:jc w:val="center"/>
    </w:pPr>
  </w:p>
  <w:p w:rsidR="003656DF" w:rsidRPr="003656DF" w:rsidRDefault="003656DF" w:rsidP="003656DF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380"/>
    <w:multiLevelType w:val="hybridMultilevel"/>
    <w:tmpl w:val="E48C9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B14"/>
    <w:multiLevelType w:val="hybridMultilevel"/>
    <w:tmpl w:val="0942A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869"/>
    <w:multiLevelType w:val="hybridMultilevel"/>
    <w:tmpl w:val="2E7A4EA2"/>
    <w:lvl w:ilvl="0" w:tplc="25548D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BE9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4C7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2072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028C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4A28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6FAC0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5CD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A4E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0541A3E"/>
    <w:multiLevelType w:val="hybridMultilevel"/>
    <w:tmpl w:val="C2AE3B10"/>
    <w:lvl w:ilvl="0" w:tplc="5BE608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C96F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0F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8D13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06E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A66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264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A2F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294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7B5260"/>
    <w:multiLevelType w:val="hybridMultilevel"/>
    <w:tmpl w:val="0544643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00837"/>
    <w:multiLevelType w:val="hybridMultilevel"/>
    <w:tmpl w:val="AB241B5C"/>
    <w:lvl w:ilvl="0" w:tplc="F17CE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E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40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2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A7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A0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00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C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D60227"/>
    <w:multiLevelType w:val="hybridMultilevel"/>
    <w:tmpl w:val="964437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7560C"/>
    <w:multiLevelType w:val="hybridMultilevel"/>
    <w:tmpl w:val="87983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D7924"/>
    <w:multiLevelType w:val="hybridMultilevel"/>
    <w:tmpl w:val="AD8208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36864"/>
    <w:multiLevelType w:val="hybridMultilevel"/>
    <w:tmpl w:val="04966E2C"/>
    <w:lvl w:ilvl="0" w:tplc="11AEC8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0AE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829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721B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E0D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858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D21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3DEB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EC55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5496466"/>
    <w:multiLevelType w:val="hybridMultilevel"/>
    <w:tmpl w:val="D3EC9E70"/>
    <w:lvl w:ilvl="0" w:tplc="9446CA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703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AD3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E80DD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E741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6ED6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84CB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C3E5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B0EB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371E2E1D"/>
    <w:multiLevelType w:val="hybridMultilevel"/>
    <w:tmpl w:val="8260116E"/>
    <w:lvl w:ilvl="0" w:tplc="2B54C5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1A1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FEA1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2FCB6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E07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464C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A24E3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C045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8676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F7F1A9B"/>
    <w:multiLevelType w:val="hybridMultilevel"/>
    <w:tmpl w:val="A210B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90900"/>
    <w:multiLevelType w:val="hybridMultilevel"/>
    <w:tmpl w:val="FD5E8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917AB"/>
    <w:multiLevelType w:val="hybridMultilevel"/>
    <w:tmpl w:val="6D26A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363C7"/>
    <w:multiLevelType w:val="hybridMultilevel"/>
    <w:tmpl w:val="4A38C6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A246C"/>
    <w:multiLevelType w:val="hybridMultilevel"/>
    <w:tmpl w:val="75C81938"/>
    <w:lvl w:ilvl="0" w:tplc="91F279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C52DB"/>
    <w:multiLevelType w:val="hybridMultilevel"/>
    <w:tmpl w:val="C1A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A27CAD"/>
    <w:multiLevelType w:val="hybridMultilevel"/>
    <w:tmpl w:val="80EA2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007AA"/>
    <w:multiLevelType w:val="hybridMultilevel"/>
    <w:tmpl w:val="80B63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43DB8"/>
    <w:multiLevelType w:val="hybridMultilevel"/>
    <w:tmpl w:val="16CC0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F75FD"/>
    <w:multiLevelType w:val="hybridMultilevel"/>
    <w:tmpl w:val="9F24D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31B11"/>
    <w:multiLevelType w:val="hybridMultilevel"/>
    <w:tmpl w:val="C8B8C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062D4"/>
    <w:multiLevelType w:val="hybridMultilevel"/>
    <w:tmpl w:val="435A2D4C"/>
    <w:lvl w:ilvl="0" w:tplc="3D4260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DB06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CC75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A3E5D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88D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E0CC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62CE2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276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BEB9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7957429A"/>
    <w:multiLevelType w:val="hybridMultilevel"/>
    <w:tmpl w:val="8604B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50F86"/>
    <w:multiLevelType w:val="hybridMultilevel"/>
    <w:tmpl w:val="98687C16"/>
    <w:lvl w:ilvl="0" w:tplc="B5B6BE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23BB8">
      <w:start w:val="29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E85D0">
      <w:start w:val="2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5F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0B1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476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C43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4D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E45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"/>
  </w:num>
  <w:num w:numId="5">
    <w:abstractNumId w:val="16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3"/>
  </w:num>
  <w:num w:numId="15">
    <w:abstractNumId w:val="5"/>
  </w:num>
  <w:num w:numId="16">
    <w:abstractNumId w:val="3"/>
  </w:num>
  <w:num w:numId="17">
    <w:abstractNumId w:val="6"/>
  </w:num>
  <w:num w:numId="18">
    <w:abstractNumId w:val="2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8"/>
  </w:num>
  <w:num w:numId="23">
    <w:abstractNumId w:val="19"/>
  </w:num>
  <w:num w:numId="24">
    <w:abstractNumId w:val="25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Avdeling" w:val="a-pmv"/>
    <w:docVar w:name="DokNummer" w:val="PMV008408"/>
    <w:docVar w:name="Katalog" w:val="n:\word.dok\"/>
  </w:docVars>
  <w:rsids>
    <w:rsidRoot w:val="003E79DF"/>
    <w:rsid w:val="00000CDD"/>
    <w:rsid w:val="000027A3"/>
    <w:rsid w:val="00014F1F"/>
    <w:rsid w:val="00025064"/>
    <w:rsid w:val="000378E2"/>
    <w:rsid w:val="00066FE0"/>
    <w:rsid w:val="000868FC"/>
    <w:rsid w:val="00095E29"/>
    <w:rsid w:val="000B7057"/>
    <w:rsid w:val="000E03A7"/>
    <w:rsid w:val="000E1AF1"/>
    <w:rsid w:val="000E5BD2"/>
    <w:rsid w:val="000E625F"/>
    <w:rsid w:val="000F5876"/>
    <w:rsid w:val="00114B9F"/>
    <w:rsid w:val="00123878"/>
    <w:rsid w:val="001526E9"/>
    <w:rsid w:val="001654C4"/>
    <w:rsid w:val="00167D29"/>
    <w:rsid w:val="00173EA0"/>
    <w:rsid w:val="00176E3B"/>
    <w:rsid w:val="00177BDF"/>
    <w:rsid w:val="00187952"/>
    <w:rsid w:val="00196F29"/>
    <w:rsid w:val="001A631A"/>
    <w:rsid w:val="001C19E7"/>
    <w:rsid w:val="001D2C83"/>
    <w:rsid w:val="00200BCF"/>
    <w:rsid w:val="002062A0"/>
    <w:rsid w:val="0021368B"/>
    <w:rsid w:val="00213863"/>
    <w:rsid w:val="002204C0"/>
    <w:rsid w:val="00231E8B"/>
    <w:rsid w:val="002457D2"/>
    <w:rsid w:val="00267D77"/>
    <w:rsid w:val="0028196D"/>
    <w:rsid w:val="002A2200"/>
    <w:rsid w:val="002C21AA"/>
    <w:rsid w:val="002F6B63"/>
    <w:rsid w:val="00302DAD"/>
    <w:rsid w:val="00305E05"/>
    <w:rsid w:val="00305E82"/>
    <w:rsid w:val="00315F74"/>
    <w:rsid w:val="00321455"/>
    <w:rsid w:val="00330E9D"/>
    <w:rsid w:val="0033256C"/>
    <w:rsid w:val="00332A4C"/>
    <w:rsid w:val="00335FF0"/>
    <w:rsid w:val="0033670E"/>
    <w:rsid w:val="00343719"/>
    <w:rsid w:val="003468BF"/>
    <w:rsid w:val="00350365"/>
    <w:rsid w:val="003572A3"/>
    <w:rsid w:val="003656DF"/>
    <w:rsid w:val="003676F5"/>
    <w:rsid w:val="003732F3"/>
    <w:rsid w:val="0038010D"/>
    <w:rsid w:val="003810D7"/>
    <w:rsid w:val="003B1283"/>
    <w:rsid w:val="003B1FD4"/>
    <w:rsid w:val="003B5267"/>
    <w:rsid w:val="003C1F80"/>
    <w:rsid w:val="003D0B32"/>
    <w:rsid w:val="003D0E83"/>
    <w:rsid w:val="003D1D29"/>
    <w:rsid w:val="003E79DF"/>
    <w:rsid w:val="003F25CC"/>
    <w:rsid w:val="003F40B8"/>
    <w:rsid w:val="00426374"/>
    <w:rsid w:val="00426B34"/>
    <w:rsid w:val="00435929"/>
    <w:rsid w:val="004373C6"/>
    <w:rsid w:val="004448AA"/>
    <w:rsid w:val="00496C59"/>
    <w:rsid w:val="00497EBC"/>
    <w:rsid w:val="004D7EC2"/>
    <w:rsid w:val="00500AE9"/>
    <w:rsid w:val="00500DC3"/>
    <w:rsid w:val="00502C97"/>
    <w:rsid w:val="00502FCE"/>
    <w:rsid w:val="00503026"/>
    <w:rsid w:val="00520618"/>
    <w:rsid w:val="00542DC4"/>
    <w:rsid w:val="00552627"/>
    <w:rsid w:val="00566884"/>
    <w:rsid w:val="005803E1"/>
    <w:rsid w:val="0058457C"/>
    <w:rsid w:val="005A3D66"/>
    <w:rsid w:val="005B47E8"/>
    <w:rsid w:val="005C3772"/>
    <w:rsid w:val="005E46B6"/>
    <w:rsid w:val="005F1D88"/>
    <w:rsid w:val="006103D0"/>
    <w:rsid w:val="00615364"/>
    <w:rsid w:val="0061622A"/>
    <w:rsid w:val="00616770"/>
    <w:rsid w:val="0064586F"/>
    <w:rsid w:val="006701EE"/>
    <w:rsid w:val="006704CE"/>
    <w:rsid w:val="006828D3"/>
    <w:rsid w:val="00697298"/>
    <w:rsid w:val="006D5EE1"/>
    <w:rsid w:val="00701492"/>
    <w:rsid w:val="00705C91"/>
    <w:rsid w:val="00732EDE"/>
    <w:rsid w:val="00742247"/>
    <w:rsid w:val="00763554"/>
    <w:rsid w:val="007650CC"/>
    <w:rsid w:val="00773C55"/>
    <w:rsid w:val="007818E3"/>
    <w:rsid w:val="007F65FC"/>
    <w:rsid w:val="008238BD"/>
    <w:rsid w:val="0085502E"/>
    <w:rsid w:val="00856250"/>
    <w:rsid w:val="0086064E"/>
    <w:rsid w:val="008673CF"/>
    <w:rsid w:val="0087068A"/>
    <w:rsid w:val="00887B10"/>
    <w:rsid w:val="008B2036"/>
    <w:rsid w:val="008B5001"/>
    <w:rsid w:val="008D7749"/>
    <w:rsid w:val="0091208B"/>
    <w:rsid w:val="00962C2D"/>
    <w:rsid w:val="00964C4A"/>
    <w:rsid w:val="00983047"/>
    <w:rsid w:val="009B6FE1"/>
    <w:rsid w:val="009C60C5"/>
    <w:rsid w:val="009D13F9"/>
    <w:rsid w:val="009E274B"/>
    <w:rsid w:val="009F3869"/>
    <w:rsid w:val="00A11514"/>
    <w:rsid w:val="00A26AC7"/>
    <w:rsid w:val="00A32A9B"/>
    <w:rsid w:val="00A47CB5"/>
    <w:rsid w:val="00A70D5F"/>
    <w:rsid w:val="00AA31E8"/>
    <w:rsid w:val="00AB0721"/>
    <w:rsid w:val="00AD3567"/>
    <w:rsid w:val="00AD46A9"/>
    <w:rsid w:val="00B03168"/>
    <w:rsid w:val="00B04469"/>
    <w:rsid w:val="00B14DF6"/>
    <w:rsid w:val="00B27B0C"/>
    <w:rsid w:val="00B5481E"/>
    <w:rsid w:val="00B81B32"/>
    <w:rsid w:val="00BD28A7"/>
    <w:rsid w:val="00BE6F71"/>
    <w:rsid w:val="00BF2212"/>
    <w:rsid w:val="00C30B43"/>
    <w:rsid w:val="00C43772"/>
    <w:rsid w:val="00C63C4D"/>
    <w:rsid w:val="00C6705E"/>
    <w:rsid w:val="00C75FE2"/>
    <w:rsid w:val="00CA062F"/>
    <w:rsid w:val="00CE1B7F"/>
    <w:rsid w:val="00CF375E"/>
    <w:rsid w:val="00D175F6"/>
    <w:rsid w:val="00D46F3F"/>
    <w:rsid w:val="00D543E1"/>
    <w:rsid w:val="00D57C33"/>
    <w:rsid w:val="00D67032"/>
    <w:rsid w:val="00DE5FCE"/>
    <w:rsid w:val="00DE6BF9"/>
    <w:rsid w:val="00DE7E09"/>
    <w:rsid w:val="00E13022"/>
    <w:rsid w:val="00E2510A"/>
    <w:rsid w:val="00E67DD9"/>
    <w:rsid w:val="00E71E78"/>
    <w:rsid w:val="00E870D0"/>
    <w:rsid w:val="00EA52B2"/>
    <w:rsid w:val="00EB0F02"/>
    <w:rsid w:val="00EC772A"/>
    <w:rsid w:val="00ED48B8"/>
    <w:rsid w:val="00EE2F0C"/>
    <w:rsid w:val="00F00A6A"/>
    <w:rsid w:val="00F12788"/>
    <w:rsid w:val="00F1689B"/>
    <w:rsid w:val="00F234E2"/>
    <w:rsid w:val="00F2527E"/>
    <w:rsid w:val="00F438AF"/>
    <w:rsid w:val="00F5744E"/>
    <w:rsid w:val="00F7294A"/>
    <w:rsid w:val="00F73B7B"/>
    <w:rsid w:val="00F82DE7"/>
    <w:rsid w:val="00FB1722"/>
    <w:rsid w:val="00FB7CED"/>
    <w:rsid w:val="00FC3D91"/>
    <w:rsid w:val="00FE25FF"/>
    <w:rsid w:val="00FE28F4"/>
    <w:rsid w:val="00FF140E"/>
    <w:rsid w:val="00FF56D0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after="12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spacing w:after="12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656DF"/>
    <w:rPr>
      <w:rFonts w:ascii="Arial" w:hAnsi="Arial"/>
      <w:sz w:val="24"/>
      <w:lang w:val="nb-NO" w:eastAsia="nb-NO" w:bidi="ar-SA"/>
    </w:rPr>
  </w:style>
  <w:style w:type="character" w:styleId="Sidetall">
    <w:name w:val="page number"/>
    <w:basedOn w:val="Standardskriftforavsnitt"/>
  </w:style>
  <w:style w:type="paragraph" w:styleId="Listeavsnitt">
    <w:name w:val="List Paragraph"/>
    <w:basedOn w:val="Normal"/>
    <w:uiPriority w:val="34"/>
    <w:qFormat/>
    <w:rsid w:val="00FF56D0"/>
    <w:pPr>
      <w:ind w:left="720"/>
      <w:contextualSpacing/>
    </w:pPr>
  </w:style>
  <w:style w:type="paragraph" w:styleId="Bobletekst">
    <w:name w:val="Balloon Text"/>
    <w:basedOn w:val="Normal"/>
    <w:link w:val="BobletekstTegn"/>
    <w:rsid w:val="00E251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2510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8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ste2">
    <w:name w:val="Table List 2"/>
    <w:basedOn w:val="Vanligtabell"/>
    <w:rsid w:val="007818E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7818E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iste4">
    <w:name w:val="Table List 4"/>
    <w:basedOn w:val="Vanligtabell"/>
    <w:rsid w:val="007818E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yperkobling">
    <w:name w:val="Hyperlink"/>
    <w:basedOn w:val="Standardskriftforavsnitt"/>
    <w:rsid w:val="003572A3"/>
    <w:rPr>
      <w:color w:val="0000FF" w:themeColor="hyperlink"/>
      <w:u w:val="single"/>
    </w:rPr>
  </w:style>
  <w:style w:type="paragraph" w:styleId="Sluttnotetekst">
    <w:name w:val="endnote text"/>
    <w:basedOn w:val="Normal"/>
    <w:link w:val="SluttnotetekstTegn"/>
    <w:rsid w:val="00F73B7B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F73B7B"/>
    <w:rPr>
      <w:rFonts w:ascii="Arial" w:hAnsi="Arial"/>
    </w:rPr>
  </w:style>
  <w:style w:type="character" w:styleId="Sluttnotereferanse">
    <w:name w:val="endnote reference"/>
    <w:basedOn w:val="Standardskriftforavsnitt"/>
    <w:rsid w:val="00F73B7B"/>
    <w:rPr>
      <w:vertAlign w:val="superscript"/>
    </w:rPr>
  </w:style>
  <w:style w:type="paragraph" w:styleId="Fotnotetekst">
    <w:name w:val="footnote text"/>
    <w:basedOn w:val="Normal"/>
    <w:link w:val="FotnotetekstTegn"/>
    <w:rsid w:val="00F73B7B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F73B7B"/>
    <w:rPr>
      <w:rFonts w:ascii="Arial" w:hAnsi="Arial"/>
    </w:rPr>
  </w:style>
  <w:style w:type="character" w:styleId="Fotnotereferanse">
    <w:name w:val="footnote reference"/>
    <w:basedOn w:val="Standardskriftforavsnitt"/>
    <w:rsid w:val="00F73B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after="12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spacing w:after="12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656DF"/>
    <w:rPr>
      <w:rFonts w:ascii="Arial" w:hAnsi="Arial"/>
      <w:sz w:val="24"/>
      <w:lang w:val="nb-NO" w:eastAsia="nb-NO" w:bidi="ar-SA"/>
    </w:rPr>
  </w:style>
  <w:style w:type="character" w:styleId="Sidetall">
    <w:name w:val="page number"/>
    <w:basedOn w:val="Standardskriftforavsnitt"/>
  </w:style>
  <w:style w:type="paragraph" w:styleId="Listeavsnitt">
    <w:name w:val="List Paragraph"/>
    <w:basedOn w:val="Normal"/>
    <w:uiPriority w:val="34"/>
    <w:qFormat/>
    <w:rsid w:val="00FF56D0"/>
    <w:pPr>
      <w:ind w:left="720"/>
      <w:contextualSpacing/>
    </w:pPr>
  </w:style>
  <w:style w:type="paragraph" w:styleId="Bobletekst">
    <w:name w:val="Balloon Text"/>
    <w:basedOn w:val="Normal"/>
    <w:link w:val="BobletekstTegn"/>
    <w:rsid w:val="00E251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2510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8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ste2">
    <w:name w:val="Table List 2"/>
    <w:basedOn w:val="Vanligtabell"/>
    <w:rsid w:val="007818E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7818E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iste4">
    <w:name w:val="Table List 4"/>
    <w:basedOn w:val="Vanligtabell"/>
    <w:rsid w:val="007818E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yperkobling">
    <w:name w:val="Hyperlink"/>
    <w:basedOn w:val="Standardskriftforavsnitt"/>
    <w:rsid w:val="003572A3"/>
    <w:rPr>
      <w:color w:val="0000FF" w:themeColor="hyperlink"/>
      <w:u w:val="single"/>
    </w:rPr>
  </w:style>
  <w:style w:type="paragraph" w:styleId="Sluttnotetekst">
    <w:name w:val="endnote text"/>
    <w:basedOn w:val="Normal"/>
    <w:link w:val="SluttnotetekstTegn"/>
    <w:rsid w:val="00F73B7B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F73B7B"/>
    <w:rPr>
      <w:rFonts w:ascii="Arial" w:hAnsi="Arial"/>
    </w:rPr>
  </w:style>
  <w:style w:type="character" w:styleId="Sluttnotereferanse">
    <w:name w:val="endnote reference"/>
    <w:basedOn w:val="Standardskriftforavsnitt"/>
    <w:rsid w:val="00F73B7B"/>
    <w:rPr>
      <w:vertAlign w:val="superscript"/>
    </w:rPr>
  </w:style>
  <w:style w:type="paragraph" w:styleId="Fotnotetekst">
    <w:name w:val="footnote text"/>
    <w:basedOn w:val="Normal"/>
    <w:link w:val="FotnotetekstTegn"/>
    <w:rsid w:val="00F73B7B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F73B7B"/>
    <w:rPr>
      <w:rFonts w:ascii="Arial" w:hAnsi="Arial"/>
    </w:rPr>
  </w:style>
  <w:style w:type="character" w:styleId="Fotnotereferanse">
    <w:name w:val="footnote reference"/>
    <w:basedOn w:val="Standardskriftforavsnitt"/>
    <w:rsid w:val="00F73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5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2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36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6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5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6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7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95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0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0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0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55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37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37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0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4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80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88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6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8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7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20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58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2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3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83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87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2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7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95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37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02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8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6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7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37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ice\XP\Maler\MILJ&#216;-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A902-3E63-4C3C-8A2E-3FF414DB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MILJØ-brev</Template>
  <TotalTime>16</TotalTime>
  <Pages>2</Pages>
  <Words>282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Overskrifter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Brevmal for Biomarint Forum</vt:lpstr>
      <vt:lpstr>Stortinget finanskomité</vt:lpstr>
      <vt:lpstr/>
      <vt:lpstr>Ytterligere styrking av miljøteknologiordningen </vt:lpstr>
      <vt:lpstr/>
      <vt:lpstr>Med vennlig hilsen Forum for Miljøteknologi</vt:lpstr>
      <vt:lpstr>Marianne Lie</vt:lpstr>
      <vt:lpstr>(sign) </vt:lpstr>
      <vt:lpstr>Brevmal for Biomarint Forum</vt:lpstr>
    </vt:vector>
  </TitlesOfParts>
  <Company>Oslo DataSenter AS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Biomarint Forum</dc:title>
  <dc:creator>Per Morten Vigtel</dc:creator>
  <cp:lastModifiedBy>Marit</cp:lastModifiedBy>
  <cp:revision>5</cp:revision>
  <cp:lastPrinted>2015-10-14T07:30:00Z</cp:lastPrinted>
  <dcterms:created xsi:type="dcterms:W3CDTF">2015-10-13T10:29:00Z</dcterms:created>
  <dcterms:modified xsi:type="dcterms:W3CDTF">2015-10-14T07:34:00Z</dcterms:modified>
</cp:coreProperties>
</file>